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6C976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 R O J E K T</w:t>
      </w:r>
    </w:p>
    <w:p w14:paraId="5AEBABFA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Porządek Walnego Zjazdu Delegatów</w:t>
      </w:r>
    </w:p>
    <w:p w14:paraId="1E317641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Sprawozdawczo - Wyborczego</w:t>
      </w:r>
    </w:p>
    <w:p w14:paraId="6A926CAF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Wielkopolskiego Zrzeszenia LZS w Poznaniu 14 grudnia 2019 r.</w:t>
      </w:r>
    </w:p>
    <w:p w14:paraId="0E6063F2" w14:textId="77777777" w:rsidR="00EE189B" w:rsidRDefault="00EE189B" w:rsidP="00EE189B">
      <w:pPr>
        <w:rPr>
          <w:rFonts w:ascii="Arial" w:hAnsi="Arial" w:cs="Arial"/>
          <w:b/>
          <w:sz w:val="25"/>
          <w:szCs w:val="25"/>
          <w:vertAlign w:val="superscript"/>
        </w:rPr>
      </w:pPr>
    </w:p>
    <w:p w14:paraId="22E703BF" w14:textId="77777777" w:rsidR="00EE189B" w:rsidRDefault="00EE189B" w:rsidP="00EE189B">
      <w:pPr>
        <w:jc w:val="center"/>
        <w:rPr>
          <w:rFonts w:ascii="Arial" w:hAnsi="Arial" w:cs="Arial"/>
          <w:b/>
          <w:sz w:val="25"/>
          <w:szCs w:val="25"/>
          <w:vertAlign w:val="superscript"/>
        </w:rPr>
      </w:pPr>
    </w:p>
    <w:p w14:paraId="13877F25" w14:textId="54F13546" w:rsidR="00EE189B" w:rsidRDefault="00927CFD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EE189B">
        <w:rPr>
          <w:rFonts w:ascii="Arial" w:hAnsi="Arial" w:cs="Arial"/>
          <w:b/>
          <w:sz w:val="22"/>
          <w:szCs w:val="22"/>
        </w:rPr>
        <w:t>godz. 1</w:t>
      </w:r>
      <w:r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EE189B">
        <w:rPr>
          <w:rFonts w:ascii="Arial" w:hAnsi="Arial" w:cs="Arial"/>
          <w:b/>
          <w:sz w:val="22"/>
          <w:szCs w:val="22"/>
          <w:vertAlign w:val="superscript"/>
        </w:rPr>
        <w:t xml:space="preserve">0 </w:t>
      </w:r>
      <w:r w:rsidR="00EE189B">
        <w:rPr>
          <w:rFonts w:ascii="Arial" w:hAnsi="Arial" w:cs="Arial"/>
          <w:b/>
          <w:sz w:val="22"/>
          <w:szCs w:val="22"/>
        </w:rPr>
        <w:t xml:space="preserve">rejestracja delegatów </w:t>
      </w:r>
    </w:p>
    <w:p w14:paraId="5025703A" w14:textId="77777777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część robocza</w:t>
      </w:r>
    </w:p>
    <w:p w14:paraId="474F4D57" w14:textId="0CFA1F3C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Otwarcie Zjazdu – </w:t>
      </w:r>
      <w:r>
        <w:rPr>
          <w:rFonts w:ascii="Arial" w:hAnsi="Arial" w:cs="Arial"/>
          <w:b/>
          <w:sz w:val="22"/>
          <w:szCs w:val="22"/>
        </w:rPr>
        <w:t>godz. 1</w:t>
      </w:r>
      <w:r w:rsidR="00927CFD">
        <w:rPr>
          <w:rFonts w:ascii="Arial" w:hAnsi="Arial" w:cs="Arial"/>
          <w:b/>
          <w:sz w:val="22"/>
          <w:szCs w:val="22"/>
        </w:rPr>
        <w:t>0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I termin; </w:t>
      </w:r>
      <w:r>
        <w:rPr>
          <w:rFonts w:ascii="Arial" w:hAnsi="Arial" w:cs="Arial"/>
          <w:b/>
          <w:sz w:val="22"/>
          <w:szCs w:val="22"/>
        </w:rPr>
        <w:t>godz. 1</w:t>
      </w:r>
      <w:r w:rsidR="00927CFD">
        <w:rPr>
          <w:rFonts w:ascii="Arial" w:hAnsi="Arial" w:cs="Arial"/>
          <w:b/>
          <w:sz w:val="22"/>
          <w:szCs w:val="22"/>
        </w:rPr>
        <w:t>0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4</w:t>
      </w:r>
      <w:r>
        <w:rPr>
          <w:rFonts w:ascii="Arial" w:hAnsi="Arial" w:cs="Arial"/>
          <w:b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II termin.</w:t>
      </w:r>
    </w:p>
    <w:p w14:paraId="4856EE81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Wybór przewodniczącego i prezydium Zjazdu.</w:t>
      </w:r>
    </w:p>
    <w:p w14:paraId="4A0893E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Przyjęcie porządku obrad. Podjęcie uchwały w sprawie przyjęcia regulaminów (obrad, prac komisji, zasad wyboru władz).</w:t>
      </w:r>
    </w:p>
    <w:p w14:paraId="461F7C08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Wybór komisji:</w:t>
      </w:r>
    </w:p>
    <w:p w14:paraId="40E61AB2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mandatowo-wyborczej</w:t>
      </w:r>
    </w:p>
    <w:p w14:paraId="569AE5B2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uchwał i wniosków</w:t>
      </w:r>
    </w:p>
    <w:p w14:paraId="0F6ABF00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skrutacyjnej</w:t>
      </w:r>
    </w:p>
    <w:p w14:paraId="0D2E149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</w:p>
    <w:p w14:paraId="3BD93B3A" w14:textId="24DD1A99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godz. 11</w:t>
      </w:r>
      <w:r w:rsidR="00927CFD"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  <w:vertAlign w:val="superscript"/>
        </w:rPr>
        <w:t>0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7C1ED66" w14:textId="77777777" w:rsidR="00EE189B" w:rsidRDefault="00EE189B" w:rsidP="00EE18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 część  – powitanie zaproszonych gości</w:t>
      </w:r>
    </w:p>
    <w:p w14:paraId="05BD26EB" w14:textId="77777777" w:rsidR="00EE189B" w:rsidRDefault="00EE189B" w:rsidP="00EE189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48AB613" w14:textId="403640C8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Sprawozdanie z działalności</w:t>
      </w:r>
      <w:r w:rsidR="00F95BAF">
        <w:rPr>
          <w:rFonts w:ascii="Arial" w:hAnsi="Arial" w:cs="Arial"/>
          <w:sz w:val="22"/>
          <w:szCs w:val="22"/>
        </w:rPr>
        <w:t xml:space="preserve"> Rady WZ LZS za lata 2015 - 2018</w:t>
      </w:r>
      <w:r>
        <w:rPr>
          <w:rFonts w:ascii="Arial" w:hAnsi="Arial" w:cs="Arial"/>
          <w:sz w:val="22"/>
          <w:szCs w:val="22"/>
        </w:rPr>
        <w:t xml:space="preserve"> r. </w:t>
      </w:r>
    </w:p>
    <w:p w14:paraId="1877D34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Sprawozdanie z działalności Komisji Rewizyjnej WZ LZS.</w:t>
      </w:r>
    </w:p>
    <w:p w14:paraId="47F1964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Dyskusja nad sprawozdaniami.</w:t>
      </w:r>
    </w:p>
    <w:p w14:paraId="1A1FC857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Sprawozdanie przewodniczącego Komisji Mandatowo-Wyborczej.</w:t>
      </w:r>
    </w:p>
    <w:p w14:paraId="50556634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Podjęcie uchwały w sprawie udzielenia absolutorium ustępującej Radzie WZ LZS.</w:t>
      </w:r>
    </w:p>
    <w:p w14:paraId="773EC65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Przyjęcie programu działania WZ LZS na lata 2020 -2024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E4C9FB9" w14:textId="00220091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Wybory władz Wielkopolskiego Zrzeszenia LZS:</w:t>
      </w:r>
      <w:bookmarkStart w:id="0" w:name="_GoBack"/>
      <w:bookmarkEnd w:id="0"/>
    </w:p>
    <w:p w14:paraId="1C98500E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wybór Przewodniczącego Rady WZ LZS</w:t>
      </w:r>
    </w:p>
    <w:p w14:paraId="1A43E66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39E9E10B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5C6B399D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wybór Przewodniczącego Komisji Rewizyjnej WZ LZS</w:t>
      </w:r>
    </w:p>
    <w:p w14:paraId="188E14F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1DC7859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0A5D231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głosowanie </w:t>
      </w:r>
    </w:p>
    <w:p w14:paraId="3216E68B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Ogłoszenie wyników głosowania</w:t>
      </w:r>
    </w:p>
    <w:p w14:paraId="33973225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Wybory:</w:t>
      </w:r>
    </w:p>
    <w:p w14:paraId="4A6B928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Rady Wielkopolskiego Zrzeszenia LZS</w:t>
      </w:r>
    </w:p>
    <w:p w14:paraId="1BE02945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019BFDB5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</w:t>
      </w:r>
    </w:p>
    <w:p w14:paraId="5860C0B9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Komisji Rewizyjnej Wielkopolskiego Zrzeszenia LZS</w:t>
      </w:r>
    </w:p>
    <w:p w14:paraId="12CE6D5A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a) wystąpienie przewodniczącego komisji mandatowo-wyborczej</w:t>
      </w:r>
    </w:p>
    <w:p w14:paraId="1445C31B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 zgłaszanie kandydatów </w:t>
      </w:r>
    </w:p>
    <w:p w14:paraId="535A9921" w14:textId="77777777" w:rsidR="00EE189B" w:rsidRDefault="00EE189B" w:rsidP="00EE189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głosowanie</w:t>
      </w:r>
    </w:p>
    <w:p w14:paraId="55B17B47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Ogłoszenie wyników głosowania.</w:t>
      </w:r>
    </w:p>
    <w:p w14:paraId="14D3290A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Wystąpienie przewodniczącego komisji uchwał i wniosków</w:t>
      </w:r>
    </w:p>
    <w:p w14:paraId="03DA1ABC" w14:textId="77777777" w:rsidR="00EE189B" w:rsidRDefault="00EE189B" w:rsidP="00EE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Zakończenie Zjazdu</w:t>
      </w:r>
    </w:p>
    <w:p w14:paraId="61405751" w14:textId="77777777" w:rsidR="00EE189B" w:rsidRDefault="00EE189B" w:rsidP="00EE189B">
      <w:pPr>
        <w:jc w:val="both"/>
        <w:rPr>
          <w:sz w:val="25"/>
          <w:szCs w:val="25"/>
        </w:rPr>
      </w:pPr>
    </w:p>
    <w:p w14:paraId="4A251AF4" w14:textId="77777777" w:rsidR="003B323A" w:rsidRDefault="003B323A"/>
    <w:sectPr w:rsidR="003B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5"/>
    <w:rsid w:val="003B323A"/>
    <w:rsid w:val="00875535"/>
    <w:rsid w:val="00927CFD"/>
    <w:rsid w:val="00CB2807"/>
    <w:rsid w:val="00DC54EE"/>
    <w:rsid w:val="00EE189B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B225"/>
  <w15:chartTrackingRefBased/>
  <w15:docId w15:val="{34D2F604-248E-4263-B4B1-026A373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E773A270</Template>
  <TotalTime>9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LZS_SPORT</cp:lastModifiedBy>
  <cp:revision>4</cp:revision>
  <dcterms:created xsi:type="dcterms:W3CDTF">2019-10-29T13:03:00Z</dcterms:created>
  <dcterms:modified xsi:type="dcterms:W3CDTF">2019-10-30T10:26:00Z</dcterms:modified>
</cp:coreProperties>
</file>