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481" w:rsidRDefault="000A7481" w:rsidP="000A7481">
      <w:pPr>
        <w:pStyle w:val="Akapitzlist"/>
      </w:pPr>
    </w:p>
    <w:p w:rsidR="000A7481" w:rsidRDefault="000A7481" w:rsidP="000A7481">
      <w:pPr>
        <w:pStyle w:val="Akapitzlist"/>
      </w:pPr>
    </w:p>
    <w:p w:rsidR="000A7481" w:rsidRDefault="000A7481" w:rsidP="000A7481">
      <w:pPr>
        <w:pStyle w:val="Akapitzlist"/>
      </w:pPr>
    </w:p>
    <w:p w:rsidR="00D53A54" w:rsidRDefault="00D53A54" w:rsidP="000A7481">
      <w:pPr>
        <w:pStyle w:val="Akapitzlist"/>
      </w:pPr>
    </w:p>
    <w:p w:rsidR="00D53A54" w:rsidRDefault="00D53A54" w:rsidP="000A7481">
      <w:pPr>
        <w:pStyle w:val="Akapitzlist"/>
      </w:pPr>
    </w:p>
    <w:p w:rsidR="000A7481" w:rsidRDefault="000A7481" w:rsidP="000A7481">
      <w:pPr>
        <w:pStyle w:val="Akapitzlist"/>
      </w:pPr>
    </w:p>
    <w:p w:rsidR="000A7481" w:rsidRDefault="00FB4F7D" w:rsidP="00FB4F7D">
      <w:pPr>
        <w:pStyle w:val="Akapitzlist"/>
        <w:jc w:val="right"/>
      </w:pPr>
      <w:r>
        <w:t>Załącznik nr 1</w:t>
      </w:r>
    </w:p>
    <w:p w:rsidR="00FB4F7D" w:rsidRDefault="00FB4F7D" w:rsidP="00FB4F7D">
      <w:pPr>
        <w:jc w:val="right"/>
      </w:pPr>
      <w:r>
        <w:t>&amp; 2 ust 2</w:t>
      </w:r>
    </w:p>
    <w:p w:rsidR="00FB4F7D" w:rsidRDefault="00D45A3E" w:rsidP="00D45A3E">
      <w:r>
        <w:t>+ 1 delegat</w:t>
      </w:r>
    </w:p>
    <w:p w:rsidR="00FB4F7D" w:rsidRDefault="00FB4F7D" w:rsidP="00FB4F7D">
      <w:pPr>
        <w:jc w:val="right"/>
      </w:pPr>
    </w:p>
    <w:p w:rsidR="00FB4F7D" w:rsidRPr="00D45A3E" w:rsidRDefault="00FB4F7D" w:rsidP="00D45A3E">
      <w:pPr>
        <w:pStyle w:val="Akapitzlist"/>
        <w:numPr>
          <w:ilvl w:val="0"/>
          <w:numId w:val="6"/>
        </w:numPr>
        <w:spacing w:line="480" w:lineRule="auto"/>
        <w:ind w:left="714" w:hanging="357"/>
        <w:rPr>
          <w:sz w:val="24"/>
          <w:szCs w:val="24"/>
        </w:rPr>
      </w:pPr>
      <w:r w:rsidRPr="00D45A3E">
        <w:rPr>
          <w:sz w:val="24"/>
          <w:szCs w:val="24"/>
        </w:rPr>
        <w:t xml:space="preserve">UKS Jedynka Kornik </w:t>
      </w:r>
      <w:bookmarkStart w:id="0" w:name="_GoBack"/>
      <w:bookmarkEnd w:id="0"/>
    </w:p>
    <w:p w:rsidR="00FB4F7D" w:rsidRPr="00D45A3E" w:rsidRDefault="00FB4F7D" w:rsidP="00D45A3E">
      <w:pPr>
        <w:pStyle w:val="Akapitzlist"/>
        <w:numPr>
          <w:ilvl w:val="0"/>
          <w:numId w:val="6"/>
        </w:numPr>
        <w:spacing w:line="480" w:lineRule="auto"/>
        <w:ind w:left="714" w:hanging="357"/>
        <w:rPr>
          <w:sz w:val="24"/>
          <w:szCs w:val="24"/>
        </w:rPr>
      </w:pPr>
      <w:r w:rsidRPr="00D45A3E">
        <w:rPr>
          <w:sz w:val="24"/>
          <w:szCs w:val="24"/>
        </w:rPr>
        <w:t>KK Tarnovia Tarnowo Podgórne</w:t>
      </w:r>
    </w:p>
    <w:p w:rsidR="00FB4F7D" w:rsidRPr="00D45A3E" w:rsidRDefault="00FB4F7D" w:rsidP="00D45A3E">
      <w:pPr>
        <w:pStyle w:val="Akapitzlist"/>
        <w:numPr>
          <w:ilvl w:val="0"/>
          <w:numId w:val="6"/>
        </w:numPr>
        <w:spacing w:line="480" w:lineRule="auto"/>
        <w:ind w:left="714" w:hanging="357"/>
        <w:rPr>
          <w:sz w:val="24"/>
          <w:szCs w:val="24"/>
        </w:rPr>
      </w:pPr>
      <w:r w:rsidRPr="00D45A3E">
        <w:rPr>
          <w:sz w:val="24"/>
          <w:szCs w:val="24"/>
        </w:rPr>
        <w:t>KLTC Konin</w:t>
      </w:r>
    </w:p>
    <w:p w:rsidR="00FB4F7D" w:rsidRPr="00D45A3E" w:rsidRDefault="00FB4F7D" w:rsidP="00D45A3E">
      <w:pPr>
        <w:pStyle w:val="Akapitzlist"/>
        <w:numPr>
          <w:ilvl w:val="0"/>
          <w:numId w:val="6"/>
        </w:numPr>
        <w:spacing w:line="480" w:lineRule="auto"/>
        <w:ind w:left="714" w:hanging="357"/>
        <w:rPr>
          <w:sz w:val="24"/>
          <w:szCs w:val="24"/>
        </w:rPr>
      </w:pPr>
      <w:r w:rsidRPr="00D45A3E">
        <w:rPr>
          <w:sz w:val="24"/>
          <w:szCs w:val="24"/>
        </w:rPr>
        <w:t>Kolarski Klub Sportowy Gostyń</w:t>
      </w:r>
    </w:p>
    <w:p w:rsidR="00FB4F7D" w:rsidRPr="00D45A3E" w:rsidRDefault="00FB4F7D" w:rsidP="00D45A3E">
      <w:pPr>
        <w:pStyle w:val="Akapitzlist"/>
        <w:numPr>
          <w:ilvl w:val="0"/>
          <w:numId w:val="6"/>
        </w:numPr>
        <w:spacing w:line="480" w:lineRule="auto"/>
        <w:ind w:left="714" w:hanging="357"/>
        <w:rPr>
          <w:sz w:val="24"/>
          <w:szCs w:val="24"/>
        </w:rPr>
      </w:pPr>
      <w:r w:rsidRPr="00D45A3E">
        <w:rPr>
          <w:sz w:val="24"/>
          <w:szCs w:val="24"/>
        </w:rPr>
        <w:t>UKS Koźminianka Koźminek</w:t>
      </w:r>
    </w:p>
    <w:p w:rsidR="00FB4F7D" w:rsidRPr="00D45A3E" w:rsidRDefault="00FB4F7D" w:rsidP="00D45A3E">
      <w:pPr>
        <w:pStyle w:val="Akapitzlist"/>
        <w:numPr>
          <w:ilvl w:val="0"/>
          <w:numId w:val="6"/>
        </w:numPr>
        <w:spacing w:line="480" w:lineRule="auto"/>
        <w:ind w:left="714" w:hanging="357"/>
        <w:rPr>
          <w:sz w:val="24"/>
          <w:szCs w:val="24"/>
        </w:rPr>
      </w:pPr>
      <w:r w:rsidRPr="00D45A3E">
        <w:rPr>
          <w:sz w:val="24"/>
          <w:szCs w:val="24"/>
        </w:rPr>
        <w:t>LUKS Orkan Września</w:t>
      </w:r>
    </w:p>
    <w:p w:rsidR="00FB4F7D" w:rsidRPr="00D45A3E" w:rsidRDefault="00FB4F7D" w:rsidP="00D45A3E">
      <w:pPr>
        <w:pStyle w:val="Akapitzlist"/>
        <w:numPr>
          <w:ilvl w:val="0"/>
          <w:numId w:val="6"/>
        </w:numPr>
        <w:spacing w:line="480" w:lineRule="auto"/>
        <w:ind w:left="714" w:hanging="357"/>
        <w:rPr>
          <w:sz w:val="24"/>
          <w:szCs w:val="24"/>
        </w:rPr>
      </w:pPr>
      <w:r w:rsidRPr="00D45A3E">
        <w:rPr>
          <w:sz w:val="24"/>
          <w:szCs w:val="24"/>
        </w:rPr>
        <w:t>WMLKS Nadodrze Powodowo</w:t>
      </w:r>
    </w:p>
    <w:p w:rsidR="00FB4F7D" w:rsidRPr="00D45A3E" w:rsidRDefault="00FB4F7D" w:rsidP="00D45A3E">
      <w:pPr>
        <w:pStyle w:val="Akapitzlist"/>
        <w:numPr>
          <w:ilvl w:val="0"/>
          <w:numId w:val="6"/>
        </w:numPr>
        <w:spacing w:line="480" w:lineRule="auto"/>
        <w:ind w:left="714" w:hanging="357"/>
        <w:rPr>
          <w:sz w:val="24"/>
          <w:szCs w:val="24"/>
        </w:rPr>
      </w:pPr>
      <w:r w:rsidRPr="00D45A3E">
        <w:rPr>
          <w:sz w:val="24"/>
          <w:szCs w:val="24"/>
        </w:rPr>
        <w:t>PLKS GWD Piła</w:t>
      </w:r>
    </w:p>
    <w:p w:rsidR="00FB4F7D" w:rsidRPr="00D45A3E" w:rsidRDefault="00FB4F7D" w:rsidP="00D45A3E">
      <w:pPr>
        <w:pStyle w:val="Akapitzlist"/>
        <w:numPr>
          <w:ilvl w:val="0"/>
          <w:numId w:val="6"/>
        </w:numPr>
        <w:spacing w:line="480" w:lineRule="auto"/>
        <w:ind w:left="714" w:hanging="357"/>
        <w:rPr>
          <w:sz w:val="24"/>
          <w:szCs w:val="24"/>
        </w:rPr>
      </w:pPr>
      <w:r w:rsidRPr="00D45A3E">
        <w:rPr>
          <w:sz w:val="24"/>
          <w:szCs w:val="24"/>
        </w:rPr>
        <w:t>LKS Orkan Ostrzeszów</w:t>
      </w:r>
    </w:p>
    <w:p w:rsidR="00FB4F7D" w:rsidRPr="00D45A3E" w:rsidRDefault="00FB4F7D" w:rsidP="00D45A3E">
      <w:pPr>
        <w:pStyle w:val="Akapitzlist"/>
        <w:numPr>
          <w:ilvl w:val="0"/>
          <w:numId w:val="6"/>
        </w:numPr>
        <w:spacing w:line="480" w:lineRule="auto"/>
        <w:ind w:left="714" w:hanging="357"/>
        <w:rPr>
          <w:sz w:val="24"/>
          <w:szCs w:val="24"/>
        </w:rPr>
      </w:pPr>
      <w:r w:rsidRPr="00D45A3E">
        <w:rPr>
          <w:sz w:val="24"/>
          <w:szCs w:val="24"/>
        </w:rPr>
        <w:t>LKS Budowlani Nowy Tomyśl</w:t>
      </w:r>
    </w:p>
    <w:p w:rsidR="00FB4F7D" w:rsidRPr="00D45A3E" w:rsidRDefault="00FB4F7D" w:rsidP="00D45A3E">
      <w:pPr>
        <w:pStyle w:val="Akapitzlist"/>
        <w:numPr>
          <w:ilvl w:val="0"/>
          <w:numId w:val="6"/>
        </w:numPr>
        <w:spacing w:line="480" w:lineRule="auto"/>
        <w:ind w:left="714" w:hanging="357"/>
        <w:rPr>
          <w:sz w:val="24"/>
          <w:szCs w:val="24"/>
        </w:rPr>
      </w:pPr>
      <w:r w:rsidRPr="00D45A3E">
        <w:rPr>
          <w:sz w:val="24"/>
          <w:szCs w:val="24"/>
        </w:rPr>
        <w:t>KS Sobieski Poznań</w:t>
      </w:r>
    </w:p>
    <w:p w:rsidR="00FB4F7D" w:rsidRPr="00D45A3E" w:rsidRDefault="00D45A3E" w:rsidP="00D45A3E">
      <w:pPr>
        <w:pStyle w:val="Akapitzlist"/>
        <w:numPr>
          <w:ilvl w:val="0"/>
          <w:numId w:val="6"/>
        </w:numPr>
        <w:spacing w:line="480" w:lineRule="auto"/>
        <w:ind w:left="714" w:hanging="357"/>
        <w:rPr>
          <w:sz w:val="24"/>
          <w:szCs w:val="24"/>
        </w:rPr>
      </w:pPr>
      <w:r w:rsidRPr="00D45A3E">
        <w:rPr>
          <w:sz w:val="24"/>
          <w:szCs w:val="24"/>
        </w:rPr>
        <w:t>LKS Ceramik Krotoszyn</w:t>
      </w:r>
    </w:p>
    <w:p w:rsidR="00D45A3E" w:rsidRPr="00D45A3E" w:rsidRDefault="00D45A3E" w:rsidP="00D45A3E">
      <w:pPr>
        <w:pStyle w:val="Akapitzlist"/>
        <w:numPr>
          <w:ilvl w:val="0"/>
          <w:numId w:val="6"/>
        </w:numPr>
        <w:spacing w:line="480" w:lineRule="auto"/>
        <w:ind w:left="714" w:hanging="357"/>
        <w:rPr>
          <w:sz w:val="24"/>
          <w:szCs w:val="24"/>
        </w:rPr>
      </w:pPr>
      <w:r w:rsidRPr="00D45A3E">
        <w:rPr>
          <w:sz w:val="24"/>
          <w:szCs w:val="24"/>
        </w:rPr>
        <w:t>UKS Orkan Środa Wlkp.</w:t>
      </w:r>
    </w:p>
    <w:p w:rsidR="00FB4F7D" w:rsidRDefault="00FB4F7D" w:rsidP="00FB4F7D"/>
    <w:p w:rsidR="00FB4F7D" w:rsidRDefault="00FB4F7D" w:rsidP="00FB4F7D">
      <w:pPr>
        <w:pStyle w:val="Akapitzlist"/>
        <w:jc w:val="right"/>
      </w:pPr>
    </w:p>
    <w:p w:rsidR="00FB4F7D" w:rsidRDefault="00FB4F7D" w:rsidP="000A7481">
      <w:pPr>
        <w:pStyle w:val="Akapitzlist"/>
      </w:pPr>
    </w:p>
    <w:p w:rsidR="00FB4F7D" w:rsidRDefault="00FB4F7D" w:rsidP="000A7481">
      <w:pPr>
        <w:pStyle w:val="Akapitzlist"/>
      </w:pPr>
    </w:p>
    <w:p w:rsidR="00FB4F7D" w:rsidRDefault="00FB4F7D" w:rsidP="000A7481">
      <w:pPr>
        <w:pStyle w:val="Akapitzlist"/>
      </w:pPr>
    </w:p>
    <w:p w:rsidR="00FB4F7D" w:rsidRDefault="00FB4F7D" w:rsidP="00FB4F7D">
      <w:pPr>
        <w:pStyle w:val="Akapitzlist"/>
        <w:jc w:val="both"/>
      </w:pPr>
    </w:p>
    <w:p w:rsidR="00D45A3E" w:rsidRDefault="00D45A3E" w:rsidP="000A7481">
      <w:pPr>
        <w:pStyle w:val="Akapitzlist"/>
      </w:pPr>
    </w:p>
    <w:p w:rsidR="00D45A3E" w:rsidRDefault="00D45A3E" w:rsidP="000A7481">
      <w:pPr>
        <w:pStyle w:val="Akapitzlist"/>
      </w:pPr>
    </w:p>
    <w:p w:rsidR="00D45A3E" w:rsidRPr="00BB102D" w:rsidRDefault="00D45A3E" w:rsidP="00D45A3E">
      <w:pPr>
        <w:pStyle w:val="Akapitzlist"/>
        <w:jc w:val="right"/>
        <w:rPr>
          <w:sz w:val="24"/>
          <w:szCs w:val="24"/>
        </w:rPr>
      </w:pPr>
      <w:r w:rsidRPr="00BB102D">
        <w:rPr>
          <w:sz w:val="24"/>
          <w:szCs w:val="24"/>
        </w:rPr>
        <w:lastRenderedPageBreak/>
        <w:t>Załącznik nr 2</w:t>
      </w:r>
    </w:p>
    <w:p w:rsidR="00D45A3E" w:rsidRPr="00BB102D" w:rsidRDefault="00D45A3E" w:rsidP="00D45A3E">
      <w:pPr>
        <w:jc w:val="right"/>
        <w:rPr>
          <w:sz w:val="24"/>
          <w:szCs w:val="24"/>
        </w:rPr>
      </w:pPr>
      <w:r w:rsidRPr="00BB102D">
        <w:rPr>
          <w:sz w:val="24"/>
          <w:szCs w:val="24"/>
        </w:rPr>
        <w:t>&amp; 3 ust 1</w:t>
      </w:r>
    </w:p>
    <w:p w:rsidR="00D45A3E" w:rsidRPr="00BB102D" w:rsidRDefault="00D45A3E" w:rsidP="00D45A3E">
      <w:pPr>
        <w:rPr>
          <w:sz w:val="24"/>
          <w:szCs w:val="24"/>
        </w:rPr>
      </w:pPr>
    </w:p>
    <w:p w:rsidR="00D45A3E" w:rsidRPr="00BB102D" w:rsidRDefault="00D45A3E" w:rsidP="00D45A3E">
      <w:pPr>
        <w:spacing w:line="480" w:lineRule="auto"/>
        <w:rPr>
          <w:sz w:val="24"/>
          <w:szCs w:val="24"/>
        </w:rPr>
      </w:pPr>
    </w:p>
    <w:p w:rsidR="00D45A3E" w:rsidRPr="00BB102D" w:rsidRDefault="00D45A3E" w:rsidP="00D45A3E">
      <w:pPr>
        <w:pStyle w:val="Akapitzlist"/>
        <w:numPr>
          <w:ilvl w:val="0"/>
          <w:numId w:val="7"/>
        </w:numPr>
        <w:spacing w:line="480" w:lineRule="auto"/>
        <w:rPr>
          <w:sz w:val="24"/>
          <w:szCs w:val="24"/>
        </w:rPr>
      </w:pPr>
      <w:r w:rsidRPr="00BB102D">
        <w:rPr>
          <w:sz w:val="24"/>
          <w:szCs w:val="24"/>
        </w:rPr>
        <w:t>PZ LZS Wolsztyn + 2</w:t>
      </w:r>
    </w:p>
    <w:p w:rsidR="00D45A3E" w:rsidRPr="00BB102D" w:rsidRDefault="00D45A3E" w:rsidP="00D45A3E">
      <w:pPr>
        <w:pStyle w:val="Akapitzlist"/>
        <w:numPr>
          <w:ilvl w:val="0"/>
          <w:numId w:val="7"/>
        </w:numPr>
        <w:spacing w:line="480" w:lineRule="auto"/>
        <w:rPr>
          <w:sz w:val="24"/>
          <w:szCs w:val="24"/>
        </w:rPr>
      </w:pPr>
      <w:r w:rsidRPr="00BB102D">
        <w:rPr>
          <w:sz w:val="24"/>
          <w:szCs w:val="24"/>
        </w:rPr>
        <w:t>PZ LZS Ostrów Wlkp. + 1</w:t>
      </w:r>
    </w:p>
    <w:p w:rsidR="00D45A3E" w:rsidRPr="00BB102D" w:rsidRDefault="00D45A3E" w:rsidP="00D45A3E">
      <w:pPr>
        <w:spacing w:line="480" w:lineRule="auto"/>
        <w:rPr>
          <w:sz w:val="24"/>
          <w:szCs w:val="24"/>
        </w:rPr>
      </w:pPr>
    </w:p>
    <w:p w:rsidR="00D45A3E" w:rsidRPr="00BB102D" w:rsidRDefault="00D45A3E" w:rsidP="00D45A3E">
      <w:pPr>
        <w:pStyle w:val="Akapitzlist"/>
        <w:jc w:val="right"/>
        <w:rPr>
          <w:sz w:val="24"/>
          <w:szCs w:val="24"/>
        </w:rPr>
      </w:pPr>
      <w:r w:rsidRPr="00BB102D">
        <w:rPr>
          <w:sz w:val="24"/>
          <w:szCs w:val="24"/>
        </w:rPr>
        <w:t>Załącznik nr 2</w:t>
      </w:r>
    </w:p>
    <w:p w:rsidR="00D45A3E" w:rsidRPr="00BB102D" w:rsidRDefault="00D45A3E" w:rsidP="00D45A3E">
      <w:pPr>
        <w:jc w:val="right"/>
        <w:rPr>
          <w:sz w:val="24"/>
          <w:szCs w:val="24"/>
        </w:rPr>
      </w:pPr>
      <w:r w:rsidRPr="00BB102D">
        <w:rPr>
          <w:sz w:val="24"/>
          <w:szCs w:val="24"/>
        </w:rPr>
        <w:t>&amp; 3 ust 2</w:t>
      </w:r>
    </w:p>
    <w:p w:rsidR="00D45A3E" w:rsidRDefault="00D45A3E" w:rsidP="00D45A3E">
      <w:pPr>
        <w:spacing w:line="480" w:lineRule="auto"/>
      </w:pPr>
    </w:p>
    <w:p w:rsidR="00D45A3E" w:rsidRPr="00BB102D" w:rsidRDefault="00D45A3E" w:rsidP="00BB102D">
      <w:pPr>
        <w:spacing w:line="240" w:lineRule="auto"/>
        <w:rPr>
          <w:b/>
          <w:sz w:val="24"/>
          <w:szCs w:val="24"/>
        </w:rPr>
      </w:pPr>
      <w:r w:rsidRPr="00BB102D">
        <w:rPr>
          <w:b/>
          <w:sz w:val="24"/>
          <w:szCs w:val="24"/>
        </w:rPr>
        <w:t>Rada Wielkopolskiego zrzeszenia LZS  w Poznaniu:</w:t>
      </w:r>
    </w:p>
    <w:p w:rsidR="00D45A3E" w:rsidRPr="00BB102D" w:rsidRDefault="00D45A3E" w:rsidP="00BB102D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B102D">
        <w:rPr>
          <w:sz w:val="24"/>
          <w:szCs w:val="24"/>
        </w:rPr>
        <w:t>Tadeusz Tomaszewski – Przewodniczący</w:t>
      </w:r>
    </w:p>
    <w:p w:rsidR="00D45A3E" w:rsidRPr="00BB102D" w:rsidRDefault="00D45A3E" w:rsidP="00BB102D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B102D">
        <w:rPr>
          <w:sz w:val="24"/>
          <w:szCs w:val="24"/>
        </w:rPr>
        <w:t>Bernard Broński – Z-ca przewodniczącego</w:t>
      </w:r>
    </w:p>
    <w:p w:rsidR="00D45A3E" w:rsidRPr="00BB102D" w:rsidRDefault="00D45A3E" w:rsidP="00BB102D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B102D">
        <w:rPr>
          <w:sz w:val="24"/>
          <w:szCs w:val="24"/>
        </w:rPr>
        <w:t xml:space="preserve">Mirosław </w:t>
      </w:r>
      <w:proofErr w:type="spellStart"/>
      <w:r w:rsidRPr="00BB102D">
        <w:rPr>
          <w:sz w:val="24"/>
          <w:szCs w:val="24"/>
        </w:rPr>
        <w:t>Durczyński</w:t>
      </w:r>
      <w:proofErr w:type="spellEnd"/>
      <w:r w:rsidRPr="00BB102D">
        <w:rPr>
          <w:sz w:val="24"/>
          <w:szCs w:val="24"/>
        </w:rPr>
        <w:t xml:space="preserve"> – Z –ca przewodniczącego</w:t>
      </w:r>
    </w:p>
    <w:p w:rsidR="00D45A3E" w:rsidRPr="00BB102D" w:rsidRDefault="00BB102D" w:rsidP="00BB102D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B102D">
        <w:rPr>
          <w:sz w:val="24"/>
          <w:szCs w:val="24"/>
        </w:rPr>
        <w:t>Krzysztof Piasek – Z- ca przewodniczącego</w:t>
      </w:r>
    </w:p>
    <w:p w:rsidR="00BB102D" w:rsidRPr="00BB102D" w:rsidRDefault="00BB102D" w:rsidP="00BB102D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B102D">
        <w:rPr>
          <w:sz w:val="24"/>
          <w:szCs w:val="24"/>
        </w:rPr>
        <w:t xml:space="preserve">Marzena </w:t>
      </w:r>
      <w:proofErr w:type="spellStart"/>
      <w:r w:rsidRPr="00BB102D">
        <w:rPr>
          <w:sz w:val="24"/>
          <w:szCs w:val="24"/>
        </w:rPr>
        <w:t>Skopińska</w:t>
      </w:r>
      <w:proofErr w:type="spellEnd"/>
      <w:r w:rsidRPr="00BB102D">
        <w:rPr>
          <w:sz w:val="24"/>
          <w:szCs w:val="24"/>
        </w:rPr>
        <w:t xml:space="preserve"> – skarbnik</w:t>
      </w:r>
    </w:p>
    <w:p w:rsidR="00BB102D" w:rsidRPr="00BB102D" w:rsidRDefault="00BB102D" w:rsidP="00BB102D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B102D">
        <w:rPr>
          <w:sz w:val="24"/>
          <w:szCs w:val="24"/>
        </w:rPr>
        <w:t>Eligiusz Wachowiak – sekretarz</w:t>
      </w:r>
    </w:p>
    <w:p w:rsidR="00BB102D" w:rsidRPr="00BB102D" w:rsidRDefault="00BB102D" w:rsidP="00BB102D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B102D">
        <w:rPr>
          <w:sz w:val="24"/>
          <w:szCs w:val="24"/>
        </w:rPr>
        <w:t>Tadeusz Kulczycki – członek prezydium</w:t>
      </w:r>
    </w:p>
    <w:p w:rsidR="00BB102D" w:rsidRPr="00BB102D" w:rsidRDefault="00BB102D" w:rsidP="00BB102D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B102D">
        <w:rPr>
          <w:sz w:val="24"/>
          <w:szCs w:val="24"/>
        </w:rPr>
        <w:t>Sławomir Gruchała – członek</w:t>
      </w:r>
    </w:p>
    <w:p w:rsidR="00BB102D" w:rsidRPr="00BB102D" w:rsidRDefault="00BB102D" w:rsidP="00BB102D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B102D">
        <w:rPr>
          <w:sz w:val="24"/>
          <w:szCs w:val="24"/>
        </w:rPr>
        <w:t>Janicki Lech – członek</w:t>
      </w:r>
    </w:p>
    <w:p w:rsidR="00BB102D" w:rsidRPr="00BB102D" w:rsidRDefault="00BB102D" w:rsidP="00BB102D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B102D">
        <w:rPr>
          <w:sz w:val="24"/>
          <w:szCs w:val="24"/>
        </w:rPr>
        <w:t xml:space="preserve">Andrzej </w:t>
      </w:r>
      <w:proofErr w:type="spellStart"/>
      <w:r w:rsidRPr="00BB102D">
        <w:rPr>
          <w:sz w:val="24"/>
          <w:szCs w:val="24"/>
        </w:rPr>
        <w:t>Kobylczak</w:t>
      </w:r>
      <w:proofErr w:type="spellEnd"/>
      <w:r w:rsidRPr="00BB102D">
        <w:rPr>
          <w:sz w:val="24"/>
          <w:szCs w:val="24"/>
        </w:rPr>
        <w:t xml:space="preserve"> – członek</w:t>
      </w:r>
    </w:p>
    <w:p w:rsidR="00BB102D" w:rsidRPr="00BB102D" w:rsidRDefault="00BB102D" w:rsidP="00BB102D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B102D">
        <w:rPr>
          <w:sz w:val="24"/>
          <w:szCs w:val="24"/>
        </w:rPr>
        <w:t>Ignacy Krzewiński – członek</w:t>
      </w:r>
    </w:p>
    <w:p w:rsidR="00BB102D" w:rsidRPr="00BB102D" w:rsidRDefault="00BB102D" w:rsidP="00BB102D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B102D">
        <w:rPr>
          <w:sz w:val="24"/>
          <w:szCs w:val="24"/>
        </w:rPr>
        <w:t>Bogumił Łączka – członek</w:t>
      </w:r>
    </w:p>
    <w:p w:rsidR="00BB102D" w:rsidRPr="00BB102D" w:rsidRDefault="00BB102D" w:rsidP="00BB102D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B102D">
        <w:rPr>
          <w:sz w:val="24"/>
          <w:szCs w:val="24"/>
        </w:rPr>
        <w:t>Jerzy Nowak – członek</w:t>
      </w:r>
    </w:p>
    <w:p w:rsidR="00BB102D" w:rsidRPr="00BB102D" w:rsidRDefault="00BB102D" w:rsidP="00BB102D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B102D">
        <w:rPr>
          <w:sz w:val="24"/>
          <w:szCs w:val="24"/>
        </w:rPr>
        <w:t>Tadeusz Nowak – członek</w:t>
      </w:r>
    </w:p>
    <w:p w:rsidR="00BB102D" w:rsidRPr="00BB102D" w:rsidRDefault="00BB102D" w:rsidP="00BB102D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B102D">
        <w:rPr>
          <w:sz w:val="24"/>
          <w:szCs w:val="24"/>
        </w:rPr>
        <w:t xml:space="preserve">Lech Pauliński – członek </w:t>
      </w:r>
    </w:p>
    <w:p w:rsidR="00BB102D" w:rsidRPr="00BB102D" w:rsidRDefault="00BB102D" w:rsidP="00BB102D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B102D">
        <w:rPr>
          <w:sz w:val="24"/>
          <w:szCs w:val="24"/>
        </w:rPr>
        <w:t>Stanisław Ratajczak – członek</w:t>
      </w:r>
    </w:p>
    <w:p w:rsidR="00BB102D" w:rsidRPr="00BB102D" w:rsidRDefault="00BB102D" w:rsidP="00BB102D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B102D">
        <w:rPr>
          <w:sz w:val="24"/>
          <w:szCs w:val="24"/>
        </w:rPr>
        <w:t>Walczak Zenon – członek</w:t>
      </w:r>
    </w:p>
    <w:p w:rsidR="00BB102D" w:rsidRPr="00BB102D" w:rsidRDefault="00BB102D" w:rsidP="00BB102D">
      <w:pPr>
        <w:spacing w:line="240" w:lineRule="auto"/>
        <w:rPr>
          <w:sz w:val="24"/>
          <w:szCs w:val="24"/>
        </w:rPr>
      </w:pPr>
    </w:p>
    <w:p w:rsidR="00BB102D" w:rsidRPr="00BB102D" w:rsidRDefault="00BB102D" w:rsidP="00BB102D">
      <w:pPr>
        <w:spacing w:line="240" w:lineRule="auto"/>
        <w:rPr>
          <w:b/>
          <w:sz w:val="24"/>
          <w:szCs w:val="24"/>
        </w:rPr>
      </w:pPr>
      <w:r w:rsidRPr="00BB102D">
        <w:rPr>
          <w:b/>
          <w:sz w:val="24"/>
          <w:szCs w:val="24"/>
        </w:rPr>
        <w:t>Komisja Rewizyjna Wielkopolskiego zrzeszenia LZS w Poznaniu:</w:t>
      </w:r>
    </w:p>
    <w:p w:rsidR="00BB102D" w:rsidRPr="00BB102D" w:rsidRDefault="00BB102D" w:rsidP="00BB102D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BB102D">
        <w:rPr>
          <w:sz w:val="24"/>
          <w:szCs w:val="24"/>
        </w:rPr>
        <w:t>Grzegorz Wasielewski – Przewodniczący</w:t>
      </w:r>
    </w:p>
    <w:p w:rsidR="00BB102D" w:rsidRPr="00BB102D" w:rsidRDefault="00BB102D" w:rsidP="00BB102D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BB102D">
        <w:rPr>
          <w:sz w:val="24"/>
          <w:szCs w:val="24"/>
        </w:rPr>
        <w:t xml:space="preserve">Franciszek Kosicki – Z-ca przewodniczącego </w:t>
      </w:r>
    </w:p>
    <w:p w:rsidR="00BB102D" w:rsidRPr="00BB102D" w:rsidRDefault="00BB102D" w:rsidP="00BB102D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BB102D">
        <w:rPr>
          <w:sz w:val="24"/>
          <w:szCs w:val="24"/>
        </w:rPr>
        <w:t xml:space="preserve">Jan </w:t>
      </w:r>
      <w:proofErr w:type="spellStart"/>
      <w:r w:rsidRPr="00BB102D">
        <w:rPr>
          <w:sz w:val="24"/>
          <w:szCs w:val="24"/>
        </w:rPr>
        <w:t>Śwital</w:t>
      </w:r>
      <w:proofErr w:type="spellEnd"/>
      <w:r w:rsidRPr="00BB102D">
        <w:rPr>
          <w:sz w:val="24"/>
          <w:szCs w:val="24"/>
        </w:rPr>
        <w:t xml:space="preserve"> – sekretarz</w:t>
      </w:r>
    </w:p>
    <w:p w:rsidR="00BB102D" w:rsidRPr="00BB102D" w:rsidRDefault="00BB102D" w:rsidP="00BB102D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BB102D">
        <w:rPr>
          <w:sz w:val="24"/>
          <w:szCs w:val="24"/>
        </w:rPr>
        <w:t>Maciej Brylewski – członek</w:t>
      </w:r>
    </w:p>
    <w:p w:rsidR="00D45A3E" w:rsidRPr="00BB102D" w:rsidRDefault="00BB102D" w:rsidP="00BB102D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Edmund Tetlak - członek</w:t>
      </w:r>
    </w:p>
    <w:sectPr w:rsidR="00D45A3E" w:rsidRPr="00BB1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F5B73"/>
    <w:multiLevelType w:val="hybridMultilevel"/>
    <w:tmpl w:val="055C1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875C6"/>
    <w:multiLevelType w:val="hybridMultilevel"/>
    <w:tmpl w:val="FA3A3F9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D6ACC"/>
    <w:multiLevelType w:val="hybridMultilevel"/>
    <w:tmpl w:val="B060D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D0DD0"/>
    <w:multiLevelType w:val="hybridMultilevel"/>
    <w:tmpl w:val="394EC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B72BB"/>
    <w:multiLevelType w:val="hybridMultilevel"/>
    <w:tmpl w:val="61DCCF2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61EDC"/>
    <w:multiLevelType w:val="hybridMultilevel"/>
    <w:tmpl w:val="3B800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C3A3C"/>
    <w:multiLevelType w:val="hybridMultilevel"/>
    <w:tmpl w:val="8FD6873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041BC"/>
    <w:multiLevelType w:val="hybridMultilevel"/>
    <w:tmpl w:val="2D8A8B4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439EC"/>
    <w:multiLevelType w:val="hybridMultilevel"/>
    <w:tmpl w:val="B6568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B2"/>
    <w:rsid w:val="000A7481"/>
    <w:rsid w:val="001D1590"/>
    <w:rsid w:val="003451E9"/>
    <w:rsid w:val="003D5D91"/>
    <w:rsid w:val="003E5D73"/>
    <w:rsid w:val="0041650A"/>
    <w:rsid w:val="00493FB2"/>
    <w:rsid w:val="00BB102D"/>
    <w:rsid w:val="00D45A3E"/>
    <w:rsid w:val="00D53A54"/>
    <w:rsid w:val="00F60A99"/>
    <w:rsid w:val="00FB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51B5E-12D7-4727-BB03-2FC69D29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E10BEF83</Template>
  <TotalTime>125</TotalTime>
  <Pages>2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LZS_SPORT</dc:creator>
  <cp:keywords/>
  <dc:description/>
  <cp:lastModifiedBy>LZS_SPORT</cp:lastModifiedBy>
  <cp:revision>6</cp:revision>
  <dcterms:created xsi:type="dcterms:W3CDTF">2019-04-26T12:20:00Z</dcterms:created>
  <dcterms:modified xsi:type="dcterms:W3CDTF">2019-10-29T12:10:00Z</dcterms:modified>
</cp:coreProperties>
</file>